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31" w:rsidRDefault="005E2231" w:rsidP="00285EDB">
      <w:pPr>
        <w:spacing w:after="0" w:line="360" w:lineRule="auto"/>
        <w:jc w:val="center"/>
        <w:rPr>
          <w:rFonts w:cstheme="minorHAnsi"/>
          <w:b/>
          <w:sz w:val="24"/>
          <w:szCs w:val="24"/>
        </w:rPr>
      </w:pPr>
      <w:bookmarkStart w:id="0" w:name="_GoBack"/>
      <w:bookmarkEnd w:id="0"/>
      <w:r>
        <w:rPr>
          <w:rFonts w:ascii="Calibri" w:hAnsi="Calibri"/>
          <w:noProof/>
          <w:sz w:val="26"/>
          <w:szCs w:val="26"/>
          <w:lang w:eastAsia="de-DE"/>
        </w:rPr>
        <w:drawing>
          <wp:inline distT="0" distB="0" distL="0" distR="0" wp14:anchorId="239A676F" wp14:editId="757ED002">
            <wp:extent cx="3448244" cy="16387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H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875" cy="1639094"/>
                    </a:xfrm>
                    <a:prstGeom prst="rect">
                      <a:avLst/>
                    </a:prstGeom>
                  </pic:spPr>
                </pic:pic>
              </a:graphicData>
            </a:graphic>
          </wp:inline>
        </w:drawing>
      </w:r>
    </w:p>
    <w:p w:rsidR="005E2231" w:rsidRDefault="005E2231"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Pr="00523E03" w:rsidRDefault="005E2231" w:rsidP="00285EDB">
      <w:pPr>
        <w:spacing w:after="0" w:line="360" w:lineRule="auto"/>
        <w:jc w:val="center"/>
        <w:rPr>
          <w:rFonts w:cstheme="minorHAnsi"/>
          <w:b/>
          <w:sz w:val="40"/>
          <w:szCs w:val="24"/>
        </w:rPr>
      </w:pPr>
      <w:r w:rsidRPr="00523E03">
        <w:rPr>
          <w:rFonts w:cstheme="minorHAnsi"/>
          <w:b/>
          <w:sz w:val="40"/>
          <w:szCs w:val="24"/>
        </w:rPr>
        <w:t>Grußwort des Schulleiters</w:t>
      </w:r>
    </w:p>
    <w:p w:rsidR="005E2231" w:rsidRPr="00523E03" w:rsidRDefault="005E2231" w:rsidP="00285EDB">
      <w:pPr>
        <w:spacing w:after="0" w:line="360" w:lineRule="auto"/>
        <w:jc w:val="center"/>
        <w:rPr>
          <w:rFonts w:cstheme="minorHAnsi"/>
          <w:b/>
          <w:sz w:val="40"/>
          <w:szCs w:val="24"/>
        </w:rPr>
      </w:pPr>
      <w:r w:rsidRPr="00523E03">
        <w:rPr>
          <w:rFonts w:cstheme="minorHAnsi"/>
          <w:b/>
          <w:sz w:val="40"/>
          <w:szCs w:val="24"/>
        </w:rPr>
        <w:t>an die Abiturientinnen und Abiturienten</w:t>
      </w:r>
    </w:p>
    <w:p w:rsidR="005E2231" w:rsidRPr="00523E03" w:rsidRDefault="005E2231" w:rsidP="00285EDB">
      <w:pPr>
        <w:spacing w:after="0" w:line="360" w:lineRule="auto"/>
        <w:jc w:val="center"/>
        <w:rPr>
          <w:rFonts w:cstheme="minorHAnsi"/>
          <w:b/>
          <w:sz w:val="40"/>
          <w:szCs w:val="24"/>
        </w:rPr>
      </w:pPr>
      <w:r w:rsidRPr="00523E03">
        <w:rPr>
          <w:rFonts w:cstheme="minorHAnsi"/>
          <w:b/>
          <w:sz w:val="40"/>
          <w:szCs w:val="24"/>
        </w:rPr>
        <w:t>de</w:t>
      </w:r>
      <w:r w:rsidR="00523E03" w:rsidRPr="00523E03">
        <w:rPr>
          <w:rFonts w:cstheme="minorHAnsi"/>
          <w:b/>
          <w:sz w:val="40"/>
          <w:szCs w:val="24"/>
        </w:rPr>
        <w:t>s</w:t>
      </w:r>
      <w:r w:rsidRPr="00523E03">
        <w:rPr>
          <w:rFonts w:cstheme="minorHAnsi"/>
          <w:b/>
          <w:sz w:val="40"/>
          <w:szCs w:val="24"/>
        </w:rPr>
        <w:t xml:space="preserve"> Jahrgangs 2020</w:t>
      </w:r>
    </w:p>
    <w:p w:rsidR="005E2231" w:rsidRDefault="005E2231"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523E03" w:rsidRDefault="00523E03" w:rsidP="00285EDB">
      <w:pPr>
        <w:spacing w:after="0" w:line="360" w:lineRule="auto"/>
        <w:jc w:val="center"/>
        <w:rPr>
          <w:rFonts w:cstheme="minorHAnsi"/>
          <w:b/>
          <w:sz w:val="24"/>
          <w:szCs w:val="24"/>
        </w:rPr>
      </w:pPr>
    </w:p>
    <w:p w:rsidR="00285EDB" w:rsidRPr="00523E03" w:rsidRDefault="00285EDB" w:rsidP="00285EDB">
      <w:pPr>
        <w:spacing w:after="0" w:line="360" w:lineRule="auto"/>
        <w:jc w:val="center"/>
        <w:rPr>
          <w:rFonts w:cstheme="minorHAnsi"/>
          <w:sz w:val="28"/>
          <w:szCs w:val="24"/>
        </w:rPr>
      </w:pPr>
      <w:r w:rsidRPr="00523E03">
        <w:rPr>
          <w:rFonts w:cstheme="minorHAnsi"/>
          <w:sz w:val="28"/>
          <w:szCs w:val="24"/>
        </w:rPr>
        <w:t>„Wir sollten alles gleichermaßen vorsichtig wie auch zuversichtlich angehen.“</w:t>
      </w:r>
    </w:p>
    <w:p w:rsidR="00285EDB" w:rsidRPr="00285EDB" w:rsidRDefault="00285EDB" w:rsidP="00523E03">
      <w:pPr>
        <w:spacing w:line="360" w:lineRule="auto"/>
        <w:jc w:val="center"/>
        <w:rPr>
          <w:rFonts w:cstheme="minorHAnsi"/>
          <w:i/>
          <w:sz w:val="24"/>
          <w:szCs w:val="24"/>
        </w:rPr>
      </w:pPr>
      <w:proofErr w:type="spellStart"/>
      <w:r w:rsidRPr="00285EDB">
        <w:rPr>
          <w:rFonts w:cstheme="minorHAnsi"/>
          <w:i/>
          <w:sz w:val="20"/>
          <w:szCs w:val="24"/>
        </w:rPr>
        <w:t>Epiktet</w:t>
      </w:r>
      <w:proofErr w:type="spellEnd"/>
      <w:r w:rsidRPr="00285EDB">
        <w:rPr>
          <w:rFonts w:cstheme="minorHAnsi"/>
          <w:i/>
          <w:sz w:val="20"/>
          <w:szCs w:val="24"/>
        </w:rPr>
        <w:t>, griechischer Philosoph (um 50 - 138 n. Chr.)</w:t>
      </w:r>
    </w:p>
    <w:p w:rsidR="0048018A" w:rsidRDefault="0048018A">
      <w:pPr>
        <w:rPr>
          <w:rFonts w:cstheme="minorHAnsi"/>
          <w:sz w:val="24"/>
          <w:szCs w:val="24"/>
        </w:rPr>
        <w:sectPr w:rsidR="0048018A" w:rsidSect="0048018A">
          <w:pgSz w:w="11906" w:h="16838" w:code="9"/>
          <w:pgMar w:top="1418" w:right="1418" w:bottom="1134" w:left="1418" w:header="709" w:footer="709" w:gutter="0"/>
          <w:cols w:space="708"/>
          <w:vAlign w:val="center"/>
          <w:docGrid w:linePitch="360"/>
        </w:sectPr>
      </w:pPr>
    </w:p>
    <w:p w:rsidR="005A1F74" w:rsidRPr="00747373" w:rsidRDefault="005A1F74" w:rsidP="00C41C49">
      <w:pPr>
        <w:spacing w:line="360" w:lineRule="auto"/>
        <w:rPr>
          <w:rFonts w:cstheme="minorHAnsi"/>
          <w:szCs w:val="24"/>
        </w:rPr>
      </w:pPr>
      <w:r w:rsidRPr="00747373">
        <w:rPr>
          <w:rFonts w:cstheme="minorHAnsi"/>
          <w:szCs w:val="24"/>
        </w:rPr>
        <w:lastRenderedPageBreak/>
        <w:t xml:space="preserve">Liebe Abiturientinnen, liebe Abiturienten, </w:t>
      </w:r>
    </w:p>
    <w:p w:rsidR="006D0688" w:rsidRPr="00747373" w:rsidRDefault="00002D85" w:rsidP="006D0688">
      <w:pPr>
        <w:spacing w:line="360" w:lineRule="auto"/>
        <w:rPr>
          <w:rFonts w:cstheme="minorHAnsi"/>
          <w:szCs w:val="24"/>
        </w:rPr>
      </w:pPr>
      <w:r w:rsidRPr="00747373">
        <w:rPr>
          <w:rFonts w:cstheme="minorHAnsi"/>
          <w:szCs w:val="24"/>
        </w:rPr>
        <w:t>die Corona-Krise hat bereits alle am Schulleben Beteiligte</w:t>
      </w:r>
      <w:r w:rsidR="00587B01" w:rsidRPr="00747373">
        <w:rPr>
          <w:rFonts w:cstheme="minorHAnsi"/>
          <w:szCs w:val="24"/>
        </w:rPr>
        <w:t>n</w:t>
      </w:r>
      <w:r w:rsidRPr="00747373">
        <w:rPr>
          <w:rFonts w:cstheme="minorHAnsi"/>
          <w:szCs w:val="24"/>
        </w:rPr>
        <w:t xml:space="preserve"> auf unterschiedliche Weise ganz besonders herausgefordert und Einschränkungen sowie Belastungen mit sich gebracht, und Sie liebe Abiturientinnen und Abiturienten sind als unser Abschlussjahrgang besonders stark betroffen. </w:t>
      </w:r>
      <w:r w:rsidR="006D0688" w:rsidRPr="00747373">
        <w:rPr>
          <w:rFonts w:cstheme="minorHAnsi"/>
          <w:szCs w:val="24"/>
        </w:rPr>
        <w:t>Erstmals in der Geschichte unserer noch jungen Schule ist es uns daher leider nicht möglich, Ihnen die Abiturzeugnisse als Lohn für ihre Leistungen im Rahmen einer feierlichen Übergabe persönlich in der Schule im Beisein Ihrer Eltern zu übergeben.</w:t>
      </w:r>
    </w:p>
    <w:p w:rsidR="00EC2126" w:rsidRPr="00747373" w:rsidRDefault="00002D85" w:rsidP="00EC2126">
      <w:pPr>
        <w:spacing w:line="360" w:lineRule="auto"/>
        <w:rPr>
          <w:rFonts w:cstheme="minorHAnsi"/>
          <w:szCs w:val="24"/>
        </w:rPr>
      </w:pPr>
      <w:r w:rsidRPr="00747373">
        <w:rPr>
          <w:rFonts w:cstheme="minorHAnsi"/>
          <w:szCs w:val="24"/>
        </w:rPr>
        <w:t>Die dynamische Entwicklung des Infektionsgesche</w:t>
      </w:r>
      <w:r w:rsidR="00EC2126" w:rsidRPr="00747373">
        <w:rPr>
          <w:rFonts w:cstheme="minorHAnsi"/>
          <w:szCs w:val="24"/>
        </w:rPr>
        <w:t>hens</w:t>
      </w:r>
      <w:r w:rsidRPr="00747373">
        <w:rPr>
          <w:rFonts w:cstheme="minorHAnsi"/>
          <w:szCs w:val="24"/>
        </w:rPr>
        <w:t xml:space="preserve"> in Deutschland und ganz aktuell im Kreis Gütersloh hat uns mehrfach gezwungen</w:t>
      </w:r>
      <w:r w:rsidR="00587B01" w:rsidRPr="00747373">
        <w:rPr>
          <w:rFonts w:cstheme="minorHAnsi"/>
          <w:szCs w:val="24"/>
        </w:rPr>
        <w:t>,</w:t>
      </w:r>
      <w:r w:rsidRPr="00747373">
        <w:rPr>
          <w:rFonts w:cstheme="minorHAnsi"/>
          <w:szCs w:val="24"/>
        </w:rPr>
        <w:t xml:space="preserve"> die Lage neu zu bewerten und die </w:t>
      </w:r>
      <w:r w:rsidR="006D0688" w:rsidRPr="00747373">
        <w:rPr>
          <w:rFonts w:cstheme="minorHAnsi"/>
          <w:szCs w:val="24"/>
        </w:rPr>
        <w:t>Organisation</w:t>
      </w:r>
      <w:r w:rsidRPr="00747373">
        <w:rPr>
          <w:rFonts w:cstheme="minorHAnsi"/>
          <w:szCs w:val="24"/>
        </w:rPr>
        <w:t xml:space="preserve"> </w:t>
      </w:r>
      <w:r w:rsidR="00EC2126" w:rsidRPr="00747373">
        <w:rPr>
          <w:rFonts w:cstheme="minorHAnsi"/>
          <w:szCs w:val="24"/>
        </w:rPr>
        <w:t>in Absprache mit den zuständigen B</w:t>
      </w:r>
      <w:r w:rsidR="00587B01" w:rsidRPr="00747373">
        <w:rPr>
          <w:rFonts w:cstheme="minorHAnsi"/>
          <w:szCs w:val="24"/>
        </w:rPr>
        <w:t>ehörden und den</w:t>
      </w:r>
      <w:r w:rsidR="00EC2126" w:rsidRPr="00747373">
        <w:rPr>
          <w:rFonts w:cstheme="minorHAnsi"/>
          <w:szCs w:val="24"/>
        </w:rPr>
        <w:t xml:space="preserve"> Abiturgremienmitgliedern </w:t>
      </w:r>
      <w:r w:rsidRPr="00747373">
        <w:rPr>
          <w:rFonts w:cstheme="minorHAnsi"/>
          <w:szCs w:val="24"/>
        </w:rPr>
        <w:t xml:space="preserve">anzupassen, damit </w:t>
      </w:r>
      <w:r w:rsidR="00EC2126" w:rsidRPr="00747373">
        <w:rPr>
          <w:rFonts w:cstheme="minorHAnsi"/>
          <w:szCs w:val="24"/>
        </w:rPr>
        <w:t>der „erste Reichtum Gesundheit“</w:t>
      </w:r>
      <w:r w:rsidR="00587B01" w:rsidRPr="00747373">
        <w:rPr>
          <w:rFonts w:cstheme="minorHAnsi"/>
          <w:szCs w:val="24"/>
        </w:rPr>
        <w:t xml:space="preserve"> </w:t>
      </w:r>
      <w:r w:rsidRPr="00747373">
        <w:rPr>
          <w:rFonts w:cstheme="minorHAnsi"/>
          <w:szCs w:val="24"/>
        </w:rPr>
        <w:t xml:space="preserve">aller Beteiligten nicht gefährdet </w:t>
      </w:r>
      <w:r w:rsidR="00EC2126" w:rsidRPr="00747373">
        <w:rPr>
          <w:rFonts w:cstheme="minorHAnsi"/>
          <w:szCs w:val="24"/>
        </w:rPr>
        <w:t>wird</w:t>
      </w:r>
      <w:r w:rsidRPr="00747373">
        <w:rPr>
          <w:rFonts w:cstheme="minorHAnsi"/>
          <w:szCs w:val="24"/>
        </w:rPr>
        <w:t>.</w:t>
      </w:r>
      <w:r w:rsidR="006D0688" w:rsidRPr="00747373">
        <w:rPr>
          <w:rFonts w:cstheme="minorHAnsi"/>
          <w:szCs w:val="24"/>
        </w:rPr>
        <w:t xml:space="preserve"> </w:t>
      </w:r>
    </w:p>
    <w:p w:rsidR="0059078A" w:rsidRPr="00747373" w:rsidRDefault="006D0688" w:rsidP="0059078A">
      <w:pPr>
        <w:spacing w:line="360" w:lineRule="auto"/>
        <w:rPr>
          <w:rFonts w:cstheme="minorHAnsi"/>
          <w:szCs w:val="24"/>
        </w:rPr>
      </w:pPr>
      <w:r w:rsidRPr="00747373">
        <w:rPr>
          <w:rFonts w:cstheme="minorHAnsi"/>
          <w:szCs w:val="24"/>
        </w:rPr>
        <w:t>H</w:t>
      </w:r>
      <w:r w:rsidR="0059078A" w:rsidRPr="00747373">
        <w:rPr>
          <w:rFonts w:cstheme="minorHAnsi"/>
          <w:szCs w:val="24"/>
        </w:rPr>
        <w:t>eute erhalten Sie mit dem Abiturzeugnis ein Zeugnis, auf das Sie nunmehr - im Mittel - 8 Jahre seit Ihrer Einschulung im August 201</w:t>
      </w:r>
      <w:r w:rsidR="00453F0A" w:rsidRPr="00747373">
        <w:rPr>
          <w:rFonts w:cstheme="minorHAnsi"/>
          <w:szCs w:val="24"/>
        </w:rPr>
        <w:t>2</w:t>
      </w:r>
      <w:r w:rsidR="0059078A" w:rsidRPr="00747373">
        <w:rPr>
          <w:rFonts w:cstheme="minorHAnsi"/>
          <w:szCs w:val="24"/>
        </w:rPr>
        <w:t xml:space="preserve"> am Gymnasium Schloß Holte-Stukenbrock hingearbeitet haben. Sie haben diese Herausforderung – jeder für sich – wunderbar gemeistert</w:t>
      </w:r>
      <w:r w:rsidR="00587B01" w:rsidRPr="00747373">
        <w:rPr>
          <w:rFonts w:cstheme="minorHAnsi"/>
          <w:szCs w:val="24"/>
        </w:rPr>
        <w:t>,</w:t>
      </w:r>
      <w:r w:rsidR="0059078A" w:rsidRPr="00747373">
        <w:rPr>
          <w:rFonts w:cstheme="minorHAnsi"/>
          <w:szCs w:val="24"/>
        </w:rPr>
        <w:t xml:space="preserve"> und auf diese Leistung können Sie stolz sein.</w:t>
      </w:r>
    </w:p>
    <w:p w:rsidR="00D46707" w:rsidRPr="00747373" w:rsidRDefault="00D46707" w:rsidP="00D46707">
      <w:pPr>
        <w:spacing w:line="360" w:lineRule="auto"/>
        <w:rPr>
          <w:rFonts w:cstheme="minorHAnsi"/>
          <w:szCs w:val="24"/>
        </w:rPr>
      </w:pPr>
      <w:r w:rsidRPr="00747373">
        <w:rPr>
          <w:rFonts w:cstheme="minorHAnsi"/>
          <w:szCs w:val="24"/>
        </w:rPr>
        <w:t xml:space="preserve">Sie können sicher sein, dass auch wir Lehrer stolz auf Sie sind, zumal Sie ein ganz besonderer Jahrgang für unsere Schule sind und uns immer in Erinnerung bleiben werden. </w:t>
      </w:r>
    </w:p>
    <w:p w:rsidR="0059078A" w:rsidRPr="00747373" w:rsidRDefault="0059078A" w:rsidP="00453F0A">
      <w:pPr>
        <w:spacing w:line="360" w:lineRule="auto"/>
        <w:rPr>
          <w:rFonts w:cstheme="minorHAnsi"/>
          <w:szCs w:val="24"/>
        </w:rPr>
      </w:pPr>
      <w:r w:rsidRPr="00747373">
        <w:rPr>
          <w:rFonts w:cstheme="minorHAnsi"/>
          <w:szCs w:val="24"/>
        </w:rPr>
        <w:t>Mit dem Abitur haben Sie den höchsten Schulabschluss in Deutschland und damit die Allgemeine Hochschulreife erlangt. Dazu mussten Sie viel lernen. Das Lernen hat sich aber nicht nur gelohnt</w:t>
      </w:r>
      <w:r w:rsidR="00587B01" w:rsidRPr="00747373">
        <w:rPr>
          <w:rFonts w:cstheme="minorHAnsi"/>
          <w:szCs w:val="24"/>
        </w:rPr>
        <w:t>,</w:t>
      </w:r>
      <w:r w:rsidRPr="00747373">
        <w:rPr>
          <w:rFonts w:cstheme="minorHAnsi"/>
          <w:szCs w:val="24"/>
        </w:rPr>
        <w:t xml:space="preserve"> um das Abitur zu erlangen, </w:t>
      </w:r>
      <w:r w:rsidR="00587B01" w:rsidRPr="00747373">
        <w:rPr>
          <w:rFonts w:cstheme="minorHAnsi"/>
          <w:szCs w:val="24"/>
        </w:rPr>
        <w:t xml:space="preserve">- </w:t>
      </w:r>
      <w:r w:rsidRPr="00747373">
        <w:rPr>
          <w:rFonts w:cstheme="minorHAnsi"/>
          <w:szCs w:val="24"/>
        </w:rPr>
        <w:t>vielmehr st</w:t>
      </w:r>
      <w:r w:rsidR="0073793C" w:rsidRPr="00747373">
        <w:rPr>
          <w:rFonts w:cstheme="minorHAnsi"/>
          <w:szCs w:val="24"/>
        </w:rPr>
        <w:t xml:space="preserve">eht Ihre Bildung im Vordergrund. Uns Lehrenden ist dabei immer der Lebensweltbezug der Lerninhalte besonders wichtig gewesen. Dennoch bin ich sicher, dass Sie sich manchmal gefragt habe: Wofür brauche ich dieses Wissen? Es ist nachgewiesen, dass </w:t>
      </w:r>
      <w:r w:rsidR="00587B01" w:rsidRPr="00747373">
        <w:rPr>
          <w:rFonts w:cstheme="minorHAnsi"/>
          <w:szCs w:val="24"/>
        </w:rPr>
        <w:t>das</w:t>
      </w:r>
      <w:r w:rsidR="0073793C" w:rsidRPr="00747373">
        <w:rPr>
          <w:rFonts w:cstheme="minorHAnsi"/>
          <w:szCs w:val="24"/>
        </w:rPr>
        <w:t xml:space="preserve"> S</w:t>
      </w:r>
      <w:r w:rsidR="00587B01" w:rsidRPr="00747373">
        <w:rPr>
          <w:rFonts w:cstheme="minorHAnsi"/>
          <w:szCs w:val="24"/>
        </w:rPr>
        <w:t>chulwissen</w:t>
      </w:r>
      <w:r w:rsidR="0073793C" w:rsidRPr="00747373">
        <w:rPr>
          <w:rFonts w:cstheme="minorHAnsi"/>
          <w:szCs w:val="24"/>
        </w:rPr>
        <w:t xml:space="preserve"> nach 20 Jahren immer noch zu 50% relevant ist, wohingegen die Relevanz von Technologiewissen und beruflichem Fachwissen schon nach 20 Jahren gegen Null tendiert. </w:t>
      </w:r>
      <w:r w:rsidR="005017F4" w:rsidRPr="00747373">
        <w:rPr>
          <w:rFonts w:cstheme="minorHAnsi"/>
          <w:szCs w:val="24"/>
        </w:rPr>
        <w:t xml:space="preserve">Und: </w:t>
      </w:r>
      <w:r w:rsidR="00453F0A" w:rsidRPr="00747373">
        <w:rPr>
          <w:rFonts w:cstheme="minorHAnsi"/>
          <w:szCs w:val="24"/>
        </w:rPr>
        <w:t>„Wer nichts weiß, muss alles glauben.“ (Marie von Ebner-Eschenbach).</w:t>
      </w:r>
    </w:p>
    <w:p w:rsidR="00305B59" w:rsidRPr="00747373" w:rsidRDefault="00305B59" w:rsidP="00C41C49">
      <w:pPr>
        <w:spacing w:line="360" w:lineRule="auto"/>
        <w:rPr>
          <w:rFonts w:cstheme="minorHAnsi"/>
          <w:szCs w:val="24"/>
        </w:rPr>
      </w:pPr>
      <w:r w:rsidRPr="00747373">
        <w:rPr>
          <w:rFonts w:cstheme="minorHAnsi"/>
          <w:szCs w:val="24"/>
        </w:rPr>
        <w:t xml:space="preserve">Insgesamt haben Sie mit einem </w:t>
      </w:r>
      <w:r w:rsidR="00CB6226" w:rsidRPr="00747373">
        <w:rPr>
          <w:rFonts w:cstheme="minorHAnsi"/>
          <w:szCs w:val="24"/>
        </w:rPr>
        <w:t>Mittelwert</w:t>
      </w:r>
      <w:r w:rsidRPr="00747373">
        <w:rPr>
          <w:rFonts w:cstheme="minorHAnsi"/>
          <w:szCs w:val="24"/>
        </w:rPr>
        <w:t xml:space="preserve"> von 2,</w:t>
      </w:r>
      <w:r w:rsidR="00D35431" w:rsidRPr="00747373">
        <w:rPr>
          <w:rFonts w:cstheme="minorHAnsi"/>
          <w:szCs w:val="24"/>
        </w:rPr>
        <w:t>465</w:t>
      </w:r>
      <w:r w:rsidRPr="00747373">
        <w:rPr>
          <w:rFonts w:cstheme="minorHAnsi"/>
          <w:szCs w:val="24"/>
        </w:rPr>
        <w:t xml:space="preserve"> ein gutes Gesamtergebnis erzielt und </w:t>
      </w:r>
      <w:r w:rsidR="00F22912" w:rsidRPr="00747373">
        <w:rPr>
          <w:rFonts w:cstheme="minorHAnsi"/>
          <w:szCs w:val="24"/>
        </w:rPr>
        <w:t>21</w:t>
      </w:r>
      <w:r w:rsidR="00682B76" w:rsidRPr="00747373">
        <w:rPr>
          <w:rFonts w:cstheme="minorHAnsi"/>
          <w:szCs w:val="24"/>
        </w:rPr>
        <w:t>x</w:t>
      </w:r>
      <w:r w:rsidRPr="00747373">
        <w:rPr>
          <w:rFonts w:cstheme="minorHAnsi"/>
          <w:szCs w:val="24"/>
        </w:rPr>
        <w:t xml:space="preserve"> </w:t>
      </w:r>
      <w:r w:rsidR="00F22912" w:rsidRPr="00747373">
        <w:rPr>
          <w:rFonts w:cstheme="minorHAnsi"/>
          <w:szCs w:val="24"/>
        </w:rPr>
        <w:t xml:space="preserve">ein Einserabitur und dabei auch dreimal die </w:t>
      </w:r>
      <w:r w:rsidR="00822A01" w:rsidRPr="00747373">
        <w:rPr>
          <w:rFonts w:cstheme="minorHAnsi"/>
          <w:szCs w:val="24"/>
        </w:rPr>
        <w:t>Best</w:t>
      </w:r>
      <w:r w:rsidR="00F22912" w:rsidRPr="00747373">
        <w:rPr>
          <w:rFonts w:cstheme="minorHAnsi"/>
          <w:szCs w:val="24"/>
        </w:rPr>
        <w:t>note 1,0 erreicht.</w:t>
      </w:r>
    </w:p>
    <w:p w:rsidR="00587B01" w:rsidRPr="00747373" w:rsidRDefault="00967ADC" w:rsidP="004C54A1">
      <w:pPr>
        <w:spacing w:line="360" w:lineRule="auto"/>
        <w:rPr>
          <w:rFonts w:cstheme="minorHAnsi"/>
          <w:szCs w:val="24"/>
        </w:rPr>
      </w:pPr>
      <w:r w:rsidRPr="00747373">
        <w:rPr>
          <w:rFonts w:cstheme="minorHAnsi"/>
          <w:szCs w:val="24"/>
        </w:rPr>
        <w:t>Und nun stellen Sie sich natürlich die Frage, welcher Beruf oder welches Studium für Sie geeignet</w:t>
      </w:r>
      <w:r w:rsidR="00587B01" w:rsidRPr="00747373">
        <w:rPr>
          <w:rFonts w:cstheme="minorHAnsi"/>
          <w:szCs w:val="24"/>
        </w:rPr>
        <w:t xml:space="preserve"> ist.</w:t>
      </w:r>
      <w:r w:rsidRPr="00747373">
        <w:rPr>
          <w:rFonts w:cstheme="minorHAnsi"/>
          <w:szCs w:val="24"/>
        </w:rPr>
        <w:t xml:space="preserve"> </w:t>
      </w:r>
      <w:r w:rsidR="00785C9A" w:rsidRPr="00747373">
        <w:rPr>
          <w:rFonts w:cstheme="minorHAnsi"/>
          <w:szCs w:val="24"/>
        </w:rPr>
        <w:t>Mit der Allgemeinen Hochschulreife haben Sie die Freiheit und auch das Privileg</w:t>
      </w:r>
      <w:r w:rsidR="00587B01" w:rsidRPr="00747373">
        <w:rPr>
          <w:rFonts w:cstheme="minorHAnsi"/>
          <w:szCs w:val="24"/>
        </w:rPr>
        <w:t>,</w:t>
      </w:r>
      <w:r w:rsidR="00785C9A" w:rsidRPr="00747373">
        <w:rPr>
          <w:rFonts w:cstheme="minorHAnsi"/>
          <w:szCs w:val="24"/>
        </w:rPr>
        <w:t xml:space="preserve"> wählen zu können. </w:t>
      </w:r>
    </w:p>
    <w:p w:rsidR="00587B01" w:rsidRPr="00747373" w:rsidRDefault="004C54A1" w:rsidP="004C54A1">
      <w:pPr>
        <w:spacing w:line="360" w:lineRule="auto"/>
        <w:rPr>
          <w:rFonts w:cstheme="minorHAnsi"/>
          <w:szCs w:val="24"/>
        </w:rPr>
      </w:pPr>
      <w:r w:rsidRPr="00747373">
        <w:rPr>
          <w:rFonts w:cstheme="minorHAnsi"/>
          <w:szCs w:val="24"/>
        </w:rPr>
        <w:t xml:space="preserve">Den </w:t>
      </w:r>
      <w:r w:rsidR="00587B01" w:rsidRPr="00747373">
        <w:rPr>
          <w:rFonts w:cstheme="minorHAnsi"/>
          <w:szCs w:val="24"/>
        </w:rPr>
        <w:t>Ratschlag</w:t>
      </w:r>
      <w:r w:rsidRPr="00747373">
        <w:rPr>
          <w:rFonts w:cstheme="minorHAnsi"/>
          <w:szCs w:val="24"/>
        </w:rPr>
        <w:t xml:space="preserve"> von Konfuzius sollten Sie in jedem Fall beherzigen: „Wähle einen Beruf, den du liebst, und du brauchst keinen Tag in deinem Leben mehr zu arbeiten.“ Jeder kann über sich selbst hinauswachsen und etwas erreichen, wenn er es intrinsisch motiviert und mit Leidenschaft tut. </w:t>
      </w:r>
    </w:p>
    <w:p w:rsidR="004C54A1" w:rsidRPr="00747373" w:rsidRDefault="004C54A1" w:rsidP="004C54A1">
      <w:pPr>
        <w:spacing w:line="360" w:lineRule="auto"/>
        <w:rPr>
          <w:rFonts w:cstheme="minorHAnsi"/>
          <w:szCs w:val="24"/>
        </w:rPr>
      </w:pPr>
      <w:r w:rsidRPr="00747373">
        <w:rPr>
          <w:rFonts w:cstheme="minorHAnsi"/>
          <w:szCs w:val="24"/>
        </w:rPr>
        <w:lastRenderedPageBreak/>
        <w:t xml:space="preserve">Ich bin der festen Überzeugung, dass Sie alle </w:t>
      </w:r>
      <w:r w:rsidR="00587B01" w:rsidRPr="00747373">
        <w:rPr>
          <w:rFonts w:cstheme="minorHAnsi"/>
          <w:szCs w:val="24"/>
        </w:rPr>
        <w:t>den</w:t>
      </w:r>
      <w:r w:rsidRPr="00747373">
        <w:rPr>
          <w:rFonts w:cstheme="minorHAnsi"/>
          <w:szCs w:val="24"/>
        </w:rPr>
        <w:t xml:space="preserve"> beruflichen Weg finden werden, der zu Ihrer Persönlichkeit und zu Ihren Kompetenzen am besten passt und der Sie erfüllt, auch wenn einige von Ihnen die Meilensteine ihres weiteren beruflichen Lebens derzeit noch nicht exakt definiert haben oder anvisierte Meilensteine später aufgrund sich ändernder Rahmenbedingungen noch anpassen möchten. </w:t>
      </w:r>
    </w:p>
    <w:p w:rsidR="004C54A1" w:rsidRPr="00747373" w:rsidRDefault="004C54A1" w:rsidP="004C54A1">
      <w:pPr>
        <w:spacing w:line="360" w:lineRule="auto"/>
        <w:rPr>
          <w:rFonts w:cstheme="minorHAnsi"/>
          <w:szCs w:val="24"/>
        </w:rPr>
      </w:pPr>
      <w:r w:rsidRPr="00747373">
        <w:rPr>
          <w:rFonts w:cstheme="minorHAnsi"/>
          <w:szCs w:val="24"/>
        </w:rPr>
        <w:t>Haben Sie Vertrauen in Ihre Talente und Stärken!</w:t>
      </w:r>
    </w:p>
    <w:p w:rsidR="00587B01" w:rsidRPr="00747373" w:rsidRDefault="00305B59" w:rsidP="00305B59">
      <w:pPr>
        <w:spacing w:line="360" w:lineRule="auto"/>
        <w:rPr>
          <w:rFonts w:cstheme="minorHAnsi"/>
          <w:szCs w:val="24"/>
        </w:rPr>
      </w:pPr>
      <w:r w:rsidRPr="00747373">
        <w:rPr>
          <w:rFonts w:cstheme="minorHAnsi"/>
          <w:szCs w:val="24"/>
        </w:rPr>
        <w:t xml:space="preserve">Dass wir heute </w:t>
      </w:r>
      <w:r w:rsidR="00453F0A" w:rsidRPr="00747373">
        <w:rPr>
          <w:rFonts w:cstheme="minorHAnsi"/>
          <w:szCs w:val="24"/>
        </w:rPr>
        <w:t>94</w:t>
      </w:r>
      <w:r w:rsidRPr="00747373">
        <w:rPr>
          <w:rFonts w:cstheme="minorHAnsi"/>
          <w:szCs w:val="24"/>
        </w:rPr>
        <w:t xml:space="preserve"> Prüflingen aus unserem </w:t>
      </w:r>
      <w:r w:rsidR="00453F0A" w:rsidRPr="00747373">
        <w:rPr>
          <w:rFonts w:cstheme="minorHAnsi"/>
          <w:szCs w:val="24"/>
        </w:rPr>
        <w:t>zwölften</w:t>
      </w:r>
      <w:r w:rsidRPr="00747373">
        <w:rPr>
          <w:rFonts w:cstheme="minorHAnsi"/>
          <w:szCs w:val="24"/>
        </w:rPr>
        <w:t xml:space="preserve"> Abiturjahrgang die Abiturzeugnisse übergeben dürfen, ist </w:t>
      </w:r>
      <w:r w:rsidR="009B3ABD" w:rsidRPr="00747373">
        <w:rPr>
          <w:rFonts w:cstheme="minorHAnsi"/>
          <w:szCs w:val="24"/>
        </w:rPr>
        <w:t xml:space="preserve">aber </w:t>
      </w:r>
      <w:r w:rsidR="00D8494F" w:rsidRPr="00747373">
        <w:rPr>
          <w:rFonts w:cstheme="minorHAnsi"/>
          <w:szCs w:val="24"/>
        </w:rPr>
        <w:t>eine Gemeinschaftsleistung.</w:t>
      </w:r>
      <w:r w:rsidR="00C22A8A" w:rsidRPr="00747373">
        <w:rPr>
          <w:rFonts w:cstheme="minorHAnsi"/>
          <w:szCs w:val="24"/>
        </w:rPr>
        <w:t xml:space="preserve"> Auf diesen Tag haben wir alle gemeinsam hingearbeitet.</w:t>
      </w:r>
      <w:r w:rsidR="00785C9A" w:rsidRPr="00747373">
        <w:rPr>
          <w:rFonts w:cstheme="minorHAnsi"/>
          <w:szCs w:val="24"/>
        </w:rPr>
        <w:t xml:space="preserve"> </w:t>
      </w:r>
    </w:p>
    <w:p w:rsidR="00305B59" w:rsidRPr="00747373" w:rsidRDefault="00C22A8A" w:rsidP="00305B59">
      <w:pPr>
        <w:spacing w:line="360" w:lineRule="auto"/>
        <w:rPr>
          <w:rFonts w:cstheme="minorHAnsi"/>
          <w:szCs w:val="24"/>
        </w:rPr>
      </w:pPr>
      <w:r w:rsidRPr="00747373">
        <w:rPr>
          <w:rFonts w:cstheme="minorHAnsi"/>
          <w:szCs w:val="24"/>
        </w:rPr>
        <w:t>Darum gratuliere ich a</w:t>
      </w:r>
      <w:r w:rsidR="00D8494F" w:rsidRPr="00747373">
        <w:rPr>
          <w:rFonts w:cstheme="minorHAnsi"/>
          <w:szCs w:val="24"/>
        </w:rPr>
        <w:t xml:space="preserve">uch </w:t>
      </w:r>
      <w:r w:rsidR="00785C9A" w:rsidRPr="00747373">
        <w:rPr>
          <w:rFonts w:cstheme="minorHAnsi"/>
          <w:szCs w:val="24"/>
        </w:rPr>
        <w:t>Ihren</w:t>
      </w:r>
      <w:r w:rsidR="00D8494F" w:rsidRPr="00747373">
        <w:rPr>
          <w:rFonts w:cstheme="minorHAnsi"/>
          <w:szCs w:val="24"/>
        </w:rPr>
        <w:t xml:space="preserve"> Eltern und Erziehungsberechtigte</w:t>
      </w:r>
      <w:r w:rsidR="006957C6" w:rsidRPr="00747373">
        <w:rPr>
          <w:rFonts w:cstheme="minorHAnsi"/>
          <w:szCs w:val="24"/>
        </w:rPr>
        <w:t>n</w:t>
      </w:r>
      <w:r w:rsidR="00D8494F" w:rsidRPr="00747373">
        <w:rPr>
          <w:rFonts w:cstheme="minorHAnsi"/>
          <w:szCs w:val="24"/>
        </w:rPr>
        <w:t xml:space="preserve"> herzlich zu</w:t>
      </w:r>
      <w:r w:rsidR="004C54A1" w:rsidRPr="00747373">
        <w:rPr>
          <w:rFonts w:cstheme="minorHAnsi"/>
          <w:szCs w:val="24"/>
        </w:rPr>
        <w:t xml:space="preserve">m </w:t>
      </w:r>
      <w:r w:rsidR="00D8494F" w:rsidRPr="00747373">
        <w:rPr>
          <w:rFonts w:cstheme="minorHAnsi"/>
          <w:szCs w:val="24"/>
        </w:rPr>
        <w:t xml:space="preserve">bestandenen Abitur und danke </w:t>
      </w:r>
      <w:r w:rsidR="00587B01" w:rsidRPr="00747373">
        <w:rPr>
          <w:rFonts w:cstheme="minorHAnsi"/>
          <w:szCs w:val="24"/>
        </w:rPr>
        <w:t>ihnen</w:t>
      </w:r>
      <w:r w:rsidR="00D8494F" w:rsidRPr="00747373">
        <w:rPr>
          <w:rFonts w:cstheme="minorHAnsi"/>
          <w:szCs w:val="24"/>
        </w:rPr>
        <w:t xml:space="preserve"> für </w:t>
      </w:r>
      <w:r w:rsidR="004C54A1" w:rsidRPr="00747373">
        <w:rPr>
          <w:rFonts w:cstheme="minorHAnsi"/>
          <w:szCs w:val="24"/>
        </w:rPr>
        <w:t>ihre</w:t>
      </w:r>
      <w:r w:rsidR="00D8494F" w:rsidRPr="00747373">
        <w:rPr>
          <w:rFonts w:cstheme="minorHAnsi"/>
          <w:szCs w:val="24"/>
        </w:rPr>
        <w:t xml:space="preserve"> Begleitung zum Abitur und die enge Zusammenarbeit, Unterstützung und Verbundenheit mit unserer Schule</w:t>
      </w:r>
      <w:r w:rsidR="00305B59" w:rsidRPr="00747373">
        <w:rPr>
          <w:rFonts w:cstheme="minorHAnsi"/>
          <w:szCs w:val="24"/>
        </w:rPr>
        <w:t>.</w:t>
      </w:r>
    </w:p>
    <w:p w:rsidR="0003261A" w:rsidRPr="00747373" w:rsidRDefault="0003261A" w:rsidP="0003261A">
      <w:pPr>
        <w:spacing w:line="360" w:lineRule="auto"/>
        <w:rPr>
          <w:rFonts w:cstheme="minorHAnsi"/>
          <w:szCs w:val="24"/>
        </w:rPr>
      </w:pPr>
      <w:r w:rsidRPr="00747373">
        <w:rPr>
          <w:rFonts w:cstheme="minorHAnsi"/>
          <w:szCs w:val="24"/>
        </w:rPr>
        <w:t xml:space="preserve">Mein Dank geht daher heute auch an unser Kollegium, das Sie als Abiturientinnen und Abiturienten </w:t>
      </w:r>
      <w:r w:rsidR="002D3AA2" w:rsidRPr="00747373">
        <w:rPr>
          <w:rFonts w:cstheme="minorHAnsi"/>
          <w:szCs w:val="24"/>
        </w:rPr>
        <w:t>gerade auch mit Blick auf die Herausforderungen der C</w:t>
      </w:r>
      <w:r w:rsidR="00587B01" w:rsidRPr="00747373">
        <w:rPr>
          <w:rFonts w:cstheme="minorHAnsi"/>
          <w:szCs w:val="24"/>
        </w:rPr>
        <w:t>orona-K</w:t>
      </w:r>
      <w:r w:rsidR="002D3AA2" w:rsidRPr="00747373">
        <w:rPr>
          <w:rFonts w:cstheme="minorHAnsi"/>
          <w:szCs w:val="24"/>
        </w:rPr>
        <w:t xml:space="preserve">rise </w:t>
      </w:r>
      <w:r w:rsidRPr="00747373">
        <w:rPr>
          <w:rFonts w:cstheme="minorHAnsi"/>
          <w:szCs w:val="24"/>
        </w:rPr>
        <w:t xml:space="preserve">ausgesprochen kompetent auf das Abitur vorbereitet, Sie ihrem individuellen Potential entsprechend gefördert und auch gefordert, sie auf ein Studium oder auf eine berufliche Ausbildung vorbereitet, sie in ihrer Persönlichkeitsentwicklung gestärkt und begleitet, ihnen Wissen und Kompetenzen vermittelt </w:t>
      </w:r>
      <w:r w:rsidR="00587B01" w:rsidRPr="00747373">
        <w:rPr>
          <w:rFonts w:cstheme="minorHAnsi"/>
          <w:szCs w:val="24"/>
        </w:rPr>
        <w:t>und in I</w:t>
      </w:r>
      <w:r w:rsidRPr="00747373">
        <w:rPr>
          <w:rFonts w:cstheme="minorHAnsi"/>
          <w:szCs w:val="24"/>
        </w:rPr>
        <w:t>hnen Begeisterung für das lebenslange Lernen, das Forschen und Entdecken</w:t>
      </w:r>
      <w:r w:rsidR="00587B01" w:rsidRPr="00747373">
        <w:rPr>
          <w:rFonts w:cstheme="minorHAnsi"/>
          <w:szCs w:val="24"/>
        </w:rPr>
        <w:t xml:space="preserve"> geweckt</w:t>
      </w:r>
      <w:r w:rsidRPr="00747373">
        <w:rPr>
          <w:rFonts w:cstheme="minorHAnsi"/>
          <w:szCs w:val="24"/>
        </w:rPr>
        <w:t xml:space="preserve"> und </w:t>
      </w:r>
      <w:r w:rsidR="00000E0D" w:rsidRPr="00747373">
        <w:rPr>
          <w:rFonts w:cstheme="minorHAnsi"/>
          <w:szCs w:val="24"/>
        </w:rPr>
        <w:t xml:space="preserve">sich </w:t>
      </w:r>
      <w:r w:rsidRPr="00747373">
        <w:rPr>
          <w:rFonts w:cstheme="minorHAnsi"/>
          <w:szCs w:val="24"/>
        </w:rPr>
        <w:t>an Ihrer Erziehung zu einem gebildeten, mündigen Bürger beteiligt hat</w:t>
      </w:r>
      <w:r w:rsidR="00731190" w:rsidRPr="00747373">
        <w:rPr>
          <w:rFonts w:cstheme="minorHAnsi"/>
          <w:szCs w:val="24"/>
        </w:rPr>
        <w:t>.</w:t>
      </w:r>
    </w:p>
    <w:p w:rsidR="00000E0D" w:rsidRPr="00747373" w:rsidRDefault="00000E0D" w:rsidP="00000E0D">
      <w:pPr>
        <w:spacing w:line="360" w:lineRule="auto"/>
        <w:rPr>
          <w:rFonts w:cstheme="minorHAnsi"/>
          <w:szCs w:val="24"/>
        </w:rPr>
      </w:pPr>
      <w:r w:rsidRPr="00747373">
        <w:rPr>
          <w:rFonts w:cstheme="minorHAnsi"/>
          <w:szCs w:val="24"/>
        </w:rPr>
        <w:t xml:space="preserve">Besonderer Dank gebührt Ihren Beratungslehrern </w:t>
      </w:r>
      <w:r w:rsidR="00785C9A" w:rsidRPr="00747373">
        <w:rPr>
          <w:rFonts w:cstheme="minorHAnsi"/>
          <w:szCs w:val="24"/>
        </w:rPr>
        <w:t>Wiebke Gaffron</w:t>
      </w:r>
      <w:r w:rsidRPr="00747373">
        <w:rPr>
          <w:rFonts w:cstheme="minorHAnsi"/>
          <w:szCs w:val="24"/>
        </w:rPr>
        <w:t xml:space="preserve"> und </w:t>
      </w:r>
      <w:r w:rsidR="00785C9A" w:rsidRPr="00747373">
        <w:rPr>
          <w:rFonts w:cstheme="minorHAnsi"/>
          <w:szCs w:val="24"/>
        </w:rPr>
        <w:t>Martin Schröder</w:t>
      </w:r>
      <w:r w:rsidRPr="00747373">
        <w:rPr>
          <w:rFonts w:cstheme="minorHAnsi"/>
          <w:szCs w:val="24"/>
        </w:rPr>
        <w:t xml:space="preserve"> sowie Dieter Schäfer</w:t>
      </w:r>
      <w:r w:rsidR="00587B01" w:rsidRPr="00747373">
        <w:rPr>
          <w:rFonts w:cstheme="minorHAnsi"/>
          <w:szCs w:val="24"/>
        </w:rPr>
        <w:t xml:space="preserve"> als Oberstufenkoordinator für i</w:t>
      </w:r>
      <w:r w:rsidRPr="00747373">
        <w:rPr>
          <w:rFonts w:cstheme="minorHAnsi"/>
          <w:szCs w:val="24"/>
        </w:rPr>
        <w:t>hre professionelle Navigation und Beratung auf Ihrem Weg zum Abitur.</w:t>
      </w:r>
    </w:p>
    <w:p w:rsidR="002D3AA2" w:rsidRPr="00747373" w:rsidRDefault="002D3AA2" w:rsidP="002D3AA2">
      <w:pPr>
        <w:spacing w:line="360" w:lineRule="auto"/>
        <w:rPr>
          <w:rFonts w:cstheme="minorHAnsi"/>
          <w:szCs w:val="24"/>
        </w:rPr>
      </w:pPr>
      <w:r w:rsidRPr="00747373">
        <w:rPr>
          <w:rFonts w:cstheme="minorHAnsi"/>
          <w:szCs w:val="24"/>
        </w:rPr>
        <w:t>2019 haben wir 70 Jahre Grundgesetz gefeiert</w:t>
      </w:r>
      <w:r w:rsidR="00587B01" w:rsidRPr="00747373">
        <w:rPr>
          <w:rFonts w:cstheme="minorHAnsi"/>
          <w:szCs w:val="24"/>
        </w:rPr>
        <w:t>,</w:t>
      </w:r>
      <w:r w:rsidRPr="00747373">
        <w:rPr>
          <w:rFonts w:cstheme="minorHAnsi"/>
          <w:szCs w:val="24"/>
        </w:rPr>
        <w:t xml:space="preserve"> und </w:t>
      </w:r>
      <w:r w:rsidR="00587B01" w:rsidRPr="00747373">
        <w:rPr>
          <w:rFonts w:cstheme="minorHAnsi"/>
          <w:szCs w:val="24"/>
        </w:rPr>
        <w:t>in diesem</w:t>
      </w:r>
      <w:r w:rsidRPr="00747373">
        <w:rPr>
          <w:rFonts w:cstheme="minorHAnsi"/>
          <w:szCs w:val="24"/>
        </w:rPr>
        <w:t xml:space="preserve"> Jahr können wir das 70-jährige Bestehen der Landesverfassung in Nordrhein-Westfalen feiern. </w:t>
      </w:r>
      <w:r w:rsidR="00E9120D" w:rsidRPr="00747373">
        <w:rPr>
          <w:rFonts w:cstheme="minorHAnsi"/>
          <w:szCs w:val="24"/>
        </w:rPr>
        <w:t>Aus diesen Anlässen überreichen wir Ihnen eine personalisierte Sonderausgabe unseres G</w:t>
      </w:r>
      <w:r w:rsidR="00E513F8" w:rsidRPr="00747373">
        <w:rPr>
          <w:rFonts w:cstheme="minorHAnsi"/>
          <w:szCs w:val="24"/>
        </w:rPr>
        <w:t>rundgesetz</w:t>
      </w:r>
      <w:r w:rsidR="00E9120D" w:rsidRPr="00747373">
        <w:rPr>
          <w:rFonts w:cstheme="minorHAnsi"/>
          <w:szCs w:val="24"/>
        </w:rPr>
        <w:t>es und unserer Landesverfassung.</w:t>
      </w:r>
    </w:p>
    <w:p w:rsidR="002D78D8" w:rsidRPr="00747373" w:rsidRDefault="001A6BC5" w:rsidP="004647F6">
      <w:pPr>
        <w:spacing w:line="360" w:lineRule="auto"/>
        <w:rPr>
          <w:rFonts w:cstheme="minorHAnsi"/>
          <w:szCs w:val="24"/>
        </w:rPr>
      </w:pPr>
      <w:r w:rsidRPr="00747373">
        <w:rPr>
          <w:rFonts w:cstheme="minorHAnsi"/>
          <w:szCs w:val="24"/>
        </w:rPr>
        <w:t xml:space="preserve">Die Entwicklung Ihrer Bereitschaft und Fähigkeit zur Übernahme von Verantwortung und Mitgestaltung des Zusammenlebens war für uns ein weiteres wichtiges Anliegen in Ihrer Schulzeit. </w:t>
      </w:r>
      <w:r w:rsidR="0091271F" w:rsidRPr="00747373">
        <w:rPr>
          <w:rFonts w:cstheme="minorHAnsi"/>
          <w:szCs w:val="24"/>
        </w:rPr>
        <w:t xml:space="preserve">Ohne Engagement des Einzelnen ist ein konstruktives und demokratisches Miteinander </w:t>
      </w:r>
      <w:r w:rsidR="004210DC" w:rsidRPr="00747373">
        <w:rPr>
          <w:rFonts w:cstheme="minorHAnsi"/>
          <w:szCs w:val="24"/>
        </w:rPr>
        <w:t xml:space="preserve">weder </w:t>
      </w:r>
      <w:r w:rsidR="0091271F" w:rsidRPr="00747373">
        <w:rPr>
          <w:rFonts w:cstheme="minorHAnsi"/>
          <w:szCs w:val="24"/>
        </w:rPr>
        <w:t xml:space="preserve">in </w:t>
      </w:r>
      <w:r w:rsidR="004210DC" w:rsidRPr="00747373">
        <w:rPr>
          <w:rFonts w:cstheme="minorHAnsi"/>
          <w:szCs w:val="24"/>
        </w:rPr>
        <w:t xml:space="preserve">der </w:t>
      </w:r>
      <w:r w:rsidR="0091271F" w:rsidRPr="00747373">
        <w:rPr>
          <w:rFonts w:cstheme="minorHAnsi"/>
          <w:szCs w:val="24"/>
        </w:rPr>
        <w:t xml:space="preserve">Schule </w:t>
      </w:r>
      <w:r w:rsidR="004210DC" w:rsidRPr="00747373">
        <w:rPr>
          <w:rFonts w:cstheme="minorHAnsi"/>
          <w:szCs w:val="24"/>
        </w:rPr>
        <w:t>noch in der</w:t>
      </w:r>
      <w:r w:rsidR="0091271F" w:rsidRPr="00747373">
        <w:rPr>
          <w:rFonts w:cstheme="minorHAnsi"/>
          <w:szCs w:val="24"/>
        </w:rPr>
        <w:t xml:space="preserve"> Gesellschaft möglich. </w:t>
      </w:r>
      <w:r w:rsidR="004210DC" w:rsidRPr="00747373">
        <w:rPr>
          <w:rFonts w:cstheme="minorHAnsi"/>
          <w:szCs w:val="24"/>
        </w:rPr>
        <w:t>Übernehmen Sie daher Verantwortung für unsere Demokratie und Freiheit, Ihre späteren Mitarbeiter, die Gesellschaft, für Deutschland und Europa!</w:t>
      </w:r>
    </w:p>
    <w:p w:rsidR="00087311" w:rsidRPr="00747373" w:rsidRDefault="00905D1C" w:rsidP="00087311">
      <w:pPr>
        <w:spacing w:line="360" w:lineRule="auto"/>
        <w:rPr>
          <w:rFonts w:cstheme="minorHAnsi"/>
          <w:szCs w:val="24"/>
        </w:rPr>
      </w:pPr>
      <w:r w:rsidRPr="00747373">
        <w:rPr>
          <w:rFonts w:cstheme="minorHAnsi"/>
          <w:szCs w:val="24"/>
        </w:rPr>
        <w:t xml:space="preserve">Als </w:t>
      </w:r>
      <w:proofErr w:type="spellStart"/>
      <w:r w:rsidRPr="00747373">
        <w:rPr>
          <w:rFonts w:cstheme="minorHAnsi"/>
          <w:szCs w:val="24"/>
        </w:rPr>
        <w:t>Abimotto</w:t>
      </w:r>
      <w:proofErr w:type="spellEnd"/>
      <w:r w:rsidRPr="00747373">
        <w:rPr>
          <w:rFonts w:cstheme="minorHAnsi"/>
          <w:szCs w:val="24"/>
        </w:rPr>
        <w:t xml:space="preserve"> haben Sie „</w:t>
      </w:r>
      <w:proofErr w:type="spellStart"/>
      <w:r w:rsidR="00A17EE1" w:rsidRPr="00747373">
        <w:rPr>
          <w:rFonts w:cstheme="minorHAnsi"/>
          <w:szCs w:val="24"/>
        </w:rPr>
        <w:t>StABIl</w:t>
      </w:r>
      <w:proofErr w:type="spellEnd"/>
      <w:r w:rsidR="00E513F8" w:rsidRPr="00747373">
        <w:rPr>
          <w:rFonts w:cstheme="minorHAnsi"/>
          <w:szCs w:val="24"/>
        </w:rPr>
        <w:t>“</w:t>
      </w:r>
      <w:r w:rsidR="00D75343" w:rsidRPr="00747373">
        <w:rPr>
          <w:rFonts w:cstheme="minorHAnsi"/>
          <w:szCs w:val="24"/>
        </w:rPr>
        <w:t xml:space="preserve"> </w:t>
      </w:r>
      <w:r w:rsidR="00B061A3" w:rsidRPr="00747373">
        <w:rPr>
          <w:rFonts w:cstheme="minorHAnsi"/>
          <w:szCs w:val="24"/>
        </w:rPr>
        <w:t xml:space="preserve">gewählt. </w:t>
      </w:r>
      <w:r w:rsidR="00087311" w:rsidRPr="00747373">
        <w:rPr>
          <w:rFonts w:cstheme="minorHAnsi"/>
          <w:szCs w:val="24"/>
        </w:rPr>
        <w:t xml:space="preserve">Heute würden Sie sich wahrscheinlich für ein anderes </w:t>
      </w:r>
      <w:proofErr w:type="spellStart"/>
      <w:r w:rsidR="00087311" w:rsidRPr="00747373">
        <w:rPr>
          <w:rFonts w:cstheme="minorHAnsi"/>
          <w:szCs w:val="24"/>
        </w:rPr>
        <w:t>Abimotto</w:t>
      </w:r>
      <w:proofErr w:type="spellEnd"/>
      <w:r w:rsidR="00087311" w:rsidRPr="00747373">
        <w:rPr>
          <w:rFonts w:cstheme="minorHAnsi"/>
          <w:szCs w:val="24"/>
        </w:rPr>
        <w:t xml:space="preserve"> entscheiden. Meine persönliche </w:t>
      </w:r>
      <w:r w:rsidR="00E513F8" w:rsidRPr="00747373">
        <w:rPr>
          <w:rFonts w:cstheme="minorHAnsi"/>
          <w:szCs w:val="24"/>
        </w:rPr>
        <w:t>Hitliste</w:t>
      </w:r>
      <w:r w:rsidR="00087311" w:rsidRPr="00747373">
        <w:rPr>
          <w:rFonts w:cstheme="minorHAnsi"/>
          <w:szCs w:val="24"/>
        </w:rPr>
        <w:t xml:space="preserve"> der alternativen </w:t>
      </w:r>
      <w:proofErr w:type="spellStart"/>
      <w:r w:rsidR="00087311" w:rsidRPr="00747373">
        <w:rPr>
          <w:rFonts w:cstheme="minorHAnsi"/>
          <w:szCs w:val="24"/>
        </w:rPr>
        <w:t>Abimotto</w:t>
      </w:r>
      <w:r w:rsidR="00E513F8" w:rsidRPr="00747373">
        <w:rPr>
          <w:rFonts w:cstheme="minorHAnsi"/>
          <w:szCs w:val="24"/>
        </w:rPr>
        <w:t>s</w:t>
      </w:r>
      <w:proofErr w:type="spellEnd"/>
      <w:r w:rsidR="00087311" w:rsidRPr="00747373">
        <w:rPr>
          <w:rFonts w:cstheme="minorHAnsi"/>
          <w:szCs w:val="24"/>
        </w:rPr>
        <w:t xml:space="preserve"> ist: „ABI 2020 – Mit Abstand die Besten“, „ABI 2020 – Es hat Zoom gemacht“ und „</w:t>
      </w:r>
      <w:proofErr w:type="spellStart"/>
      <w:r w:rsidR="00087311" w:rsidRPr="00747373">
        <w:rPr>
          <w:rFonts w:cstheme="minorHAnsi"/>
          <w:szCs w:val="24"/>
        </w:rPr>
        <w:t>ABIns</w:t>
      </w:r>
      <w:r w:rsidR="00E513F8" w:rsidRPr="00747373">
        <w:rPr>
          <w:rFonts w:cstheme="minorHAnsi"/>
          <w:szCs w:val="24"/>
        </w:rPr>
        <w:t>HomeOffice</w:t>
      </w:r>
      <w:proofErr w:type="spellEnd"/>
      <w:r w:rsidR="00087311" w:rsidRPr="00747373">
        <w:rPr>
          <w:rFonts w:cstheme="minorHAnsi"/>
          <w:szCs w:val="24"/>
        </w:rPr>
        <w:t xml:space="preserve">“. </w:t>
      </w:r>
    </w:p>
    <w:p w:rsidR="00B84284" w:rsidRPr="00747373" w:rsidRDefault="00205107" w:rsidP="00087311">
      <w:pPr>
        <w:spacing w:line="360" w:lineRule="auto"/>
        <w:rPr>
          <w:rFonts w:cstheme="minorHAnsi"/>
          <w:szCs w:val="24"/>
        </w:rPr>
      </w:pPr>
      <w:r w:rsidRPr="00747373">
        <w:rPr>
          <w:rFonts w:cstheme="minorHAnsi"/>
          <w:szCs w:val="24"/>
        </w:rPr>
        <w:lastRenderedPageBreak/>
        <w:t>Ich</w:t>
      </w:r>
      <w:r w:rsidR="00905D1C" w:rsidRPr="00747373">
        <w:rPr>
          <w:rFonts w:cstheme="minorHAnsi"/>
          <w:szCs w:val="24"/>
        </w:rPr>
        <w:t xml:space="preserve"> </w:t>
      </w:r>
      <w:r w:rsidR="00E52BA3" w:rsidRPr="00747373">
        <w:rPr>
          <w:rFonts w:cstheme="minorHAnsi"/>
          <w:szCs w:val="24"/>
        </w:rPr>
        <w:t xml:space="preserve">hoffe, dass Sie Ihre Schulzeit am Gymnasium </w:t>
      </w:r>
      <w:r w:rsidR="00AE0E14" w:rsidRPr="00747373">
        <w:rPr>
          <w:rFonts w:cstheme="minorHAnsi"/>
          <w:szCs w:val="24"/>
        </w:rPr>
        <w:t xml:space="preserve">Schloß Holte-Stukenbrock </w:t>
      </w:r>
      <w:r w:rsidRPr="00747373">
        <w:rPr>
          <w:rFonts w:cstheme="minorHAnsi"/>
          <w:szCs w:val="24"/>
        </w:rPr>
        <w:t xml:space="preserve">nicht nur als „Bankdrücken“ wahrgenommen haben und gerne </w:t>
      </w:r>
      <w:r w:rsidR="00E52BA3" w:rsidRPr="00747373">
        <w:rPr>
          <w:rFonts w:cstheme="minorHAnsi"/>
          <w:szCs w:val="24"/>
        </w:rPr>
        <w:t>zurückdenken</w:t>
      </w:r>
      <w:r w:rsidR="00E513F8" w:rsidRPr="00747373">
        <w:rPr>
          <w:rFonts w:cstheme="minorHAnsi"/>
          <w:szCs w:val="24"/>
        </w:rPr>
        <w:t>,</w:t>
      </w:r>
      <w:r w:rsidR="00E52BA3" w:rsidRPr="00747373">
        <w:rPr>
          <w:rFonts w:cstheme="minorHAnsi"/>
          <w:szCs w:val="24"/>
        </w:rPr>
        <w:t xml:space="preserve"> und </w:t>
      </w:r>
      <w:r w:rsidR="00905D1C" w:rsidRPr="00747373">
        <w:rPr>
          <w:rFonts w:cstheme="minorHAnsi"/>
          <w:szCs w:val="24"/>
        </w:rPr>
        <w:t xml:space="preserve">ich </w:t>
      </w:r>
      <w:r w:rsidR="00774B0A" w:rsidRPr="00747373">
        <w:rPr>
          <w:rFonts w:cstheme="minorHAnsi"/>
          <w:szCs w:val="24"/>
        </w:rPr>
        <w:t xml:space="preserve">wünsche </w:t>
      </w:r>
      <w:r w:rsidR="00905D1C" w:rsidRPr="00747373">
        <w:rPr>
          <w:rFonts w:cstheme="minorHAnsi"/>
          <w:szCs w:val="24"/>
        </w:rPr>
        <w:t>mir</w:t>
      </w:r>
      <w:r w:rsidR="00E52BA3" w:rsidRPr="00747373">
        <w:rPr>
          <w:rFonts w:cstheme="minorHAnsi"/>
          <w:szCs w:val="24"/>
        </w:rPr>
        <w:t>, dass Sie unserer Schule auch in Zukunft verbunden bleiben. Sie sind immer willkommen, ob als Besucher bei unseren Schulfesten und Tagen der offenen Tür, Solist oder Mitglied im Orchester bei unseren Konzerten oder als Mitglied in unserem Ehemaligennetzwerk.</w:t>
      </w:r>
    </w:p>
    <w:p w:rsidR="009E7743" w:rsidRPr="00747373" w:rsidRDefault="00DD0990" w:rsidP="009E7743">
      <w:pPr>
        <w:spacing w:line="360" w:lineRule="auto"/>
        <w:rPr>
          <w:rFonts w:cstheme="minorHAnsi"/>
          <w:szCs w:val="24"/>
        </w:rPr>
      </w:pPr>
      <w:r w:rsidRPr="00747373">
        <w:rPr>
          <w:rFonts w:cstheme="minorHAnsi"/>
          <w:szCs w:val="24"/>
        </w:rPr>
        <w:t>Zu Ihrem bestandenen Abitur gratuliere ich Ihnen herzlich und wünsche Ihnen alles erdenklich Gute für die Zukunft.</w:t>
      </w:r>
      <w:r w:rsidR="009E7743" w:rsidRPr="00747373">
        <w:rPr>
          <w:rFonts w:cstheme="minorHAnsi"/>
          <w:szCs w:val="24"/>
        </w:rPr>
        <w:t xml:space="preserve"> Bei aller notwendigen Vorsicht in dieser Krise können Sie –und davon bin ich zutiefst überzeugt - zuversichtlich in die Zukunft schauen. Wir leben in einem starken Land mit hoher Wirtschaftskraft, einer stabilen Demokratie und hervorragender Forschung</w:t>
      </w:r>
      <w:r w:rsidR="00E513F8" w:rsidRPr="00747373">
        <w:rPr>
          <w:rFonts w:cstheme="minorHAnsi"/>
          <w:szCs w:val="24"/>
        </w:rPr>
        <w:t>,</w:t>
      </w:r>
      <w:r w:rsidR="009E7743" w:rsidRPr="00747373">
        <w:rPr>
          <w:rFonts w:cstheme="minorHAnsi"/>
          <w:szCs w:val="24"/>
        </w:rPr>
        <w:t xml:space="preserve"> das die C</w:t>
      </w:r>
      <w:r w:rsidR="00E513F8" w:rsidRPr="00747373">
        <w:rPr>
          <w:rFonts w:cstheme="minorHAnsi"/>
          <w:szCs w:val="24"/>
        </w:rPr>
        <w:t>orona-K</w:t>
      </w:r>
      <w:r w:rsidR="009E7743" w:rsidRPr="00747373">
        <w:rPr>
          <w:rFonts w:cstheme="minorHAnsi"/>
          <w:szCs w:val="24"/>
        </w:rPr>
        <w:t xml:space="preserve">rise in den Griff bekommen wird. </w:t>
      </w:r>
    </w:p>
    <w:p w:rsidR="00274A87" w:rsidRPr="00747373" w:rsidRDefault="00274A87" w:rsidP="00274A87">
      <w:pPr>
        <w:spacing w:line="360" w:lineRule="auto"/>
        <w:rPr>
          <w:rFonts w:cstheme="minorHAnsi"/>
          <w:szCs w:val="24"/>
        </w:rPr>
      </w:pPr>
      <w:r w:rsidRPr="00747373">
        <w:rPr>
          <w:rFonts w:cstheme="minorHAnsi"/>
          <w:szCs w:val="24"/>
        </w:rPr>
        <w:t>An unserer Schule sind das E</w:t>
      </w:r>
      <w:r w:rsidR="00E513F8" w:rsidRPr="00747373">
        <w:rPr>
          <w:rFonts w:cstheme="minorHAnsi"/>
          <w:szCs w:val="24"/>
        </w:rPr>
        <w:t>inschulungs-</w:t>
      </w:r>
      <w:r w:rsidRPr="00747373">
        <w:rPr>
          <w:rFonts w:cstheme="minorHAnsi"/>
          <w:szCs w:val="24"/>
        </w:rPr>
        <w:t xml:space="preserve"> und das Abiturfoto </w:t>
      </w:r>
      <w:r w:rsidR="00E513F8" w:rsidRPr="00747373">
        <w:rPr>
          <w:rFonts w:cstheme="minorHAnsi"/>
          <w:szCs w:val="24"/>
        </w:rPr>
        <w:t>des jeweiligen Jahrgangs</w:t>
      </w:r>
      <w:r w:rsidRPr="00747373">
        <w:rPr>
          <w:rFonts w:cstheme="minorHAnsi"/>
          <w:szCs w:val="24"/>
        </w:rPr>
        <w:t xml:space="preserve"> eine Tradition, an der wir auch in Corona</w:t>
      </w:r>
      <w:r w:rsidR="00E513F8" w:rsidRPr="00747373">
        <w:rPr>
          <w:rFonts w:cstheme="minorHAnsi"/>
          <w:szCs w:val="24"/>
        </w:rPr>
        <w:t>-Z</w:t>
      </w:r>
      <w:r w:rsidRPr="00747373">
        <w:rPr>
          <w:rFonts w:cstheme="minorHAnsi"/>
          <w:szCs w:val="24"/>
        </w:rPr>
        <w:t xml:space="preserve">eiten festhalten möchten und können. Auch, wenn kein echtes Gruppenfoto möglich ist, werden wir als Schule Ihnen ein Abschlussfoto </w:t>
      </w:r>
      <w:r w:rsidR="00E513F8" w:rsidRPr="00747373">
        <w:rPr>
          <w:rFonts w:cstheme="minorHAnsi"/>
          <w:szCs w:val="24"/>
        </w:rPr>
        <w:t>in Form einer</w:t>
      </w:r>
      <w:r w:rsidRPr="00747373">
        <w:rPr>
          <w:rFonts w:cstheme="minorHAnsi"/>
          <w:szCs w:val="24"/>
        </w:rPr>
        <w:t xml:space="preserve"> Collage als Erinnerung schenken. Denn wir sind uns bewusst, dass Sie auch keine echten </w:t>
      </w:r>
      <w:proofErr w:type="spellStart"/>
      <w:r w:rsidRPr="00747373">
        <w:rPr>
          <w:rFonts w:cstheme="minorHAnsi"/>
          <w:szCs w:val="24"/>
        </w:rPr>
        <w:t>Mottotage</w:t>
      </w:r>
      <w:proofErr w:type="spellEnd"/>
      <w:r w:rsidRPr="00747373">
        <w:rPr>
          <w:rFonts w:cstheme="minorHAnsi"/>
          <w:szCs w:val="24"/>
        </w:rPr>
        <w:t xml:space="preserve">, kein </w:t>
      </w:r>
      <w:proofErr w:type="spellStart"/>
      <w:r w:rsidRPr="00747373">
        <w:rPr>
          <w:rFonts w:cstheme="minorHAnsi"/>
          <w:szCs w:val="24"/>
        </w:rPr>
        <w:t>Abitain</w:t>
      </w:r>
      <w:proofErr w:type="spellEnd"/>
      <w:r w:rsidRPr="00747373">
        <w:rPr>
          <w:rFonts w:cstheme="minorHAnsi"/>
          <w:szCs w:val="24"/>
        </w:rPr>
        <w:t xml:space="preserve"> und auch keinen </w:t>
      </w:r>
      <w:proofErr w:type="spellStart"/>
      <w:r w:rsidRPr="00747373">
        <w:rPr>
          <w:rFonts w:cstheme="minorHAnsi"/>
          <w:szCs w:val="24"/>
        </w:rPr>
        <w:t>Abisturm</w:t>
      </w:r>
      <w:proofErr w:type="spellEnd"/>
      <w:r w:rsidRPr="00747373">
        <w:rPr>
          <w:rFonts w:cstheme="minorHAnsi"/>
          <w:szCs w:val="24"/>
        </w:rPr>
        <w:t xml:space="preserve"> hatten, um das Erreichte feiern zu können. </w:t>
      </w:r>
    </w:p>
    <w:p w:rsidR="004F039B" w:rsidRPr="00747373" w:rsidRDefault="00DD0990" w:rsidP="005123B7">
      <w:pPr>
        <w:spacing w:line="360" w:lineRule="auto"/>
        <w:rPr>
          <w:rFonts w:cstheme="minorHAnsi"/>
          <w:szCs w:val="24"/>
        </w:rPr>
      </w:pPr>
      <w:r w:rsidRPr="00747373">
        <w:rPr>
          <w:rFonts w:cstheme="minorHAnsi"/>
          <w:szCs w:val="24"/>
        </w:rPr>
        <w:t>Auch, wenn es Ihrem Jahrgang verwehrt ist, einen</w:t>
      </w:r>
      <w:r w:rsidR="00501C7A" w:rsidRPr="00747373">
        <w:rPr>
          <w:rFonts w:cstheme="minorHAnsi"/>
          <w:szCs w:val="24"/>
        </w:rPr>
        <w:t xml:space="preserve"> </w:t>
      </w:r>
      <w:r w:rsidRPr="00747373">
        <w:rPr>
          <w:rFonts w:cstheme="minorHAnsi"/>
          <w:szCs w:val="24"/>
        </w:rPr>
        <w:t>Abiball gemeinsam mit Ihren Familien und Freunden sowie Ihren Lehrern zu feiern, hoffe ich, dass Sie vielleicht im kleinen Kreise Ihren Erfolg de</w:t>
      </w:r>
      <w:r w:rsidR="00E513F8" w:rsidRPr="00747373">
        <w:rPr>
          <w:rFonts w:cstheme="minorHAnsi"/>
          <w:szCs w:val="24"/>
        </w:rPr>
        <w:t>nnoch angemessen feiern können.</w:t>
      </w:r>
    </w:p>
    <w:p w:rsidR="00426A14" w:rsidRPr="00747373" w:rsidRDefault="00747373" w:rsidP="005123B7">
      <w:pPr>
        <w:spacing w:line="360" w:lineRule="auto"/>
        <w:rPr>
          <w:rFonts w:cstheme="minorHAnsi"/>
          <w:szCs w:val="24"/>
        </w:rPr>
      </w:pPr>
      <w:r>
        <w:rPr>
          <w:rFonts w:cstheme="minorHAnsi"/>
          <w:szCs w:val="24"/>
        </w:rPr>
        <w:t>Herzliche Grüße</w:t>
      </w:r>
    </w:p>
    <w:p w:rsidR="00426A14" w:rsidRDefault="00747373" w:rsidP="00747373">
      <w:pPr>
        <w:spacing w:after="0" w:line="240" w:lineRule="auto"/>
        <w:ind w:right="6946"/>
        <w:jc w:val="center"/>
        <w:rPr>
          <w:rFonts w:cstheme="minorHAnsi"/>
          <w:sz w:val="24"/>
          <w:szCs w:val="24"/>
        </w:rPr>
      </w:pPr>
      <w:r>
        <w:rPr>
          <w:rFonts w:cstheme="minorHAnsi"/>
          <w:noProof/>
          <w:sz w:val="24"/>
          <w:szCs w:val="24"/>
          <w:lang w:eastAsia="de-DE"/>
        </w:rPr>
        <w:drawing>
          <wp:inline distT="0" distB="0" distL="0" distR="0" wp14:anchorId="7965A2DE" wp14:editId="4B262080">
            <wp:extent cx="742208" cy="445324"/>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Köß digital.jpg"/>
                    <pic:cNvPicPr/>
                  </pic:nvPicPr>
                  <pic:blipFill rotWithShape="1">
                    <a:blip r:embed="rId9">
                      <a:extLst>
                        <a:ext uri="{28A0092B-C50C-407E-A947-70E740481C1C}">
                          <a14:useLocalDpi xmlns:a14="http://schemas.microsoft.com/office/drawing/2010/main" val="0"/>
                        </a:ext>
                      </a:extLst>
                    </a:blip>
                    <a:srcRect l="27762" r="6761"/>
                    <a:stretch/>
                  </pic:blipFill>
                  <pic:spPr bwMode="auto">
                    <a:xfrm>
                      <a:off x="0" y="0"/>
                      <a:ext cx="739590" cy="443753"/>
                    </a:xfrm>
                    <a:prstGeom prst="rect">
                      <a:avLst/>
                    </a:prstGeom>
                    <a:ln>
                      <a:noFill/>
                    </a:ln>
                    <a:extLst>
                      <a:ext uri="{53640926-AAD7-44D8-BBD7-CCE9431645EC}">
                        <a14:shadowObscured xmlns:a14="http://schemas.microsoft.com/office/drawing/2010/main"/>
                      </a:ext>
                    </a:extLst>
                  </pic:spPr>
                </pic:pic>
              </a:graphicData>
            </a:graphic>
          </wp:inline>
        </w:drawing>
      </w:r>
    </w:p>
    <w:p w:rsidR="00747373" w:rsidRPr="003E17DA" w:rsidRDefault="00747373" w:rsidP="005123B7">
      <w:pPr>
        <w:spacing w:line="360" w:lineRule="auto"/>
        <w:rPr>
          <w:rFonts w:cstheme="minorHAnsi"/>
          <w:szCs w:val="24"/>
        </w:rPr>
      </w:pPr>
      <w:r w:rsidRPr="003E17DA">
        <w:rPr>
          <w:rFonts w:cstheme="minorHAnsi"/>
          <w:szCs w:val="24"/>
        </w:rPr>
        <w:t>Dr. Michael Kößmeier</w:t>
      </w:r>
    </w:p>
    <w:sectPr w:rsidR="00747373" w:rsidRPr="003E17DA" w:rsidSect="0048018A">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03" w:rsidRDefault="00523E03" w:rsidP="00534510">
      <w:pPr>
        <w:spacing w:after="0" w:line="240" w:lineRule="auto"/>
      </w:pPr>
      <w:r>
        <w:separator/>
      </w:r>
    </w:p>
  </w:endnote>
  <w:endnote w:type="continuationSeparator" w:id="0">
    <w:p w:rsidR="00523E03" w:rsidRDefault="00523E03" w:rsidP="0053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03" w:rsidRDefault="00523E03" w:rsidP="00534510">
      <w:pPr>
        <w:spacing w:after="0" w:line="240" w:lineRule="auto"/>
      </w:pPr>
      <w:r>
        <w:separator/>
      </w:r>
    </w:p>
  </w:footnote>
  <w:footnote w:type="continuationSeparator" w:id="0">
    <w:p w:rsidR="00523E03" w:rsidRDefault="00523E03" w:rsidP="00534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EE"/>
    <w:rsid w:val="00000E0D"/>
    <w:rsid w:val="00002D85"/>
    <w:rsid w:val="00007AA9"/>
    <w:rsid w:val="0001530B"/>
    <w:rsid w:val="00022229"/>
    <w:rsid w:val="0003261A"/>
    <w:rsid w:val="00035612"/>
    <w:rsid w:val="0004184E"/>
    <w:rsid w:val="0005409A"/>
    <w:rsid w:val="00081DBE"/>
    <w:rsid w:val="00087311"/>
    <w:rsid w:val="00093B8C"/>
    <w:rsid w:val="0009553D"/>
    <w:rsid w:val="0009697F"/>
    <w:rsid w:val="000A5213"/>
    <w:rsid w:val="000A6AFF"/>
    <w:rsid w:val="000A765A"/>
    <w:rsid w:val="000D2886"/>
    <w:rsid w:val="000E0C21"/>
    <w:rsid w:val="001020E2"/>
    <w:rsid w:val="00102913"/>
    <w:rsid w:val="0013027E"/>
    <w:rsid w:val="00130F2F"/>
    <w:rsid w:val="00132538"/>
    <w:rsid w:val="00140F72"/>
    <w:rsid w:val="00143931"/>
    <w:rsid w:val="00150E53"/>
    <w:rsid w:val="00164494"/>
    <w:rsid w:val="001713EE"/>
    <w:rsid w:val="00174880"/>
    <w:rsid w:val="00183A23"/>
    <w:rsid w:val="001A6BC5"/>
    <w:rsid w:val="001B4455"/>
    <w:rsid w:val="001C2BC1"/>
    <w:rsid w:val="001E042E"/>
    <w:rsid w:val="001E2122"/>
    <w:rsid w:val="001F0463"/>
    <w:rsid w:val="00200B44"/>
    <w:rsid w:val="00205107"/>
    <w:rsid w:val="0021725D"/>
    <w:rsid w:val="002219BC"/>
    <w:rsid w:val="002320C9"/>
    <w:rsid w:val="00237DDE"/>
    <w:rsid w:val="00255F71"/>
    <w:rsid w:val="00274A87"/>
    <w:rsid w:val="00285460"/>
    <w:rsid w:val="00285EDB"/>
    <w:rsid w:val="00287C81"/>
    <w:rsid w:val="00293EE6"/>
    <w:rsid w:val="002B6A1C"/>
    <w:rsid w:val="002D3AA2"/>
    <w:rsid w:val="002D78D8"/>
    <w:rsid w:val="002E0936"/>
    <w:rsid w:val="002E1847"/>
    <w:rsid w:val="002E2D16"/>
    <w:rsid w:val="003028B0"/>
    <w:rsid w:val="003029B3"/>
    <w:rsid w:val="00305713"/>
    <w:rsid w:val="00305B59"/>
    <w:rsid w:val="00324F19"/>
    <w:rsid w:val="00330739"/>
    <w:rsid w:val="00334D9E"/>
    <w:rsid w:val="003372C2"/>
    <w:rsid w:val="00346D65"/>
    <w:rsid w:val="00370403"/>
    <w:rsid w:val="003743D0"/>
    <w:rsid w:val="0038087B"/>
    <w:rsid w:val="003A2DDB"/>
    <w:rsid w:val="003B4057"/>
    <w:rsid w:val="003C380F"/>
    <w:rsid w:val="003C4997"/>
    <w:rsid w:val="003D1758"/>
    <w:rsid w:val="003D534F"/>
    <w:rsid w:val="003D7475"/>
    <w:rsid w:val="003E17DA"/>
    <w:rsid w:val="003F2C05"/>
    <w:rsid w:val="003F695E"/>
    <w:rsid w:val="00420D3A"/>
    <w:rsid w:val="004210DC"/>
    <w:rsid w:val="00422218"/>
    <w:rsid w:val="00426A14"/>
    <w:rsid w:val="00445C7D"/>
    <w:rsid w:val="00450C91"/>
    <w:rsid w:val="00453455"/>
    <w:rsid w:val="00453F0A"/>
    <w:rsid w:val="00461267"/>
    <w:rsid w:val="004647F6"/>
    <w:rsid w:val="004702EE"/>
    <w:rsid w:val="004763DC"/>
    <w:rsid w:val="0048018A"/>
    <w:rsid w:val="004A736E"/>
    <w:rsid w:val="004B0B60"/>
    <w:rsid w:val="004C54A1"/>
    <w:rsid w:val="004D2270"/>
    <w:rsid w:val="004F039B"/>
    <w:rsid w:val="004F19E5"/>
    <w:rsid w:val="0050076E"/>
    <w:rsid w:val="005017F4"/>
    <w:rsid w:val="00501C7A"/>
    <w:rsid w:val="005072D4"/>
    <w:rsid w:val="005123B7"/>
    <w:rsid w:val="0052283B"/>
    <w:rsid w:val="00523E03"/>
    <w:rsid w:val="00532825"/>
    <w:rsid w:val="005336DE"/>
    <w:rsid w:val="00534510"/>
    <w:rsid w:val="00541A6B"/>
    <w:rsid w:val="0055502E"/>
    <w:rsid w:val="00567B61"/>
    <w:rsid w:val="00587B01"/>
    <w:rsid w:val="0059078A"/>
    <w:rsid w:val="00593D81"/>
    <w:rsid w:val="005A1F74"/>
    <w:rsid w:val="005A5012"/>
    <w:rsid w:val="005B5F59"/>
    <w:rsid w:val="005C1313"/>
    <w:rsid w:val="005C2A0D"/>
    <w:rsid w:val="005C538B"/>
    <w:rsid w:val="005D2D48"/>
    <w:rsid w:val="005D6DCB"/>
    <w:rsid w:val="005E2231"/>
    <w:rsid w:val="005E5431"/>
    <w:rsid w:val="005E7220"/>
    <w:rsid w:val="00605552"/>
    <w:rsid w:val="006160F4"/>
    <w:rsid w:val="00623968"/>
    <w:rsid w:val="00631DEE"/>
    <w:rsid w:val="006335A7"/>
    <w:rsid w:val="0063446B"/>
    <w:rsid w:val="0065450A"/>
    <w:rsid w:val="00674C83"/>
    <w:rsid w:val="00682B76"/>
    <w:rsid w:val="0068541B"/>
    <w:rsid w:val="006957C6"/>
    <w:rsid w:val="006A4BEA"/>
    <w:rsid w:val="006D0688"/>
    <w:rsid w:val="006E781B"/>
    <w:rsid w:val="006F0899"/>
    <w:rsid w:val="00700210"/>
    <w:rsid w:val="00700619"/>
    <w:rsid w:val="0070299F"/>
    <w:rsid w:val="00710CDF"/>
    <w:rsid w:val="00720CF0"/>
    <w:rsid w:val="00731190"/>
    <w:rsid w:val="007361E7"/>
    <w:rsid w:val="0073793C"/>
    <w:rsid w:val="00747373"/>
    <w:rsid w:val="0075639E"/>
    <w:rsid w:val="007624E6"/>
    <w:rsid w:val="00774217"/>
    <w:rsid w:val="00774B0A"/>
    <w:rsid w:val="00785C9A"/>
    <w:rsid w:val="00795BC3"/>
    <w:rsid w:val="007A19F4"/>
    <w:rsid w:val="007A3279"/>
    <w:rsid w:val="007C12EF"/>
    <w:rsid w:val="00806B81"/>
    <w:rsid w:val="00811B9B"/>
    <w:rsid w:val="00816580"/>
    <w:rsid w:val="008211B9"/>
    <w:rsid w:val="00822A01"/>
    <w:rsid w:val="00831A8A"/>
    <w:rsid w:val="00833C73"/>
    <w:rsid w:val="00840679"/>
    <w:rsid w:val="0084070C"/>
    <w:rsid w:val="008470E7"/>
    <w:rsid w:val="008510C6"/>
    <w:rsid w:val="008519D4"/>
    <w:rsid w:val="00870329"/>
    <w:rsid w:val="00881E3B"/>
    <w:rsid w:val="008903DF"/>
    <w:rsid w:val="008B2683"/>
    <w:rsid w:val="008C627E"/>
    <w:rsid w:val="008F23C9"/>
    <w:rsid w:val="00901CB3"/>
    <w:rsid w:val="00905D1C"/>
    <w:rsid w:val="0091271F"/>
    <w:rsid w:val="009148B7"/>
    <w:rsid w:val="00964A10"/>
    <w:rsid w:val="00965180"/>
    <w:rsid w:val="00967ADC"/>
    <w:rsid w:val="00974557"/>
    <w:rsid w:val="00992D36"/>
    <w:rsid w:val="009B3ABD"/>
    <w:rsid w:val="009C16C0"/>
    <w:rsid w:val="009E5BE2"/>
    <w:rsid w:val="009E7743"/>
    <w:rsid w:val="009F161D"/>
    <w:rsid w:val="00A01244"/>
    <w:rsid w:val="00A037F8"/>
    <w:rsid w:val="00A1584F"/>
    <w:rsid w:val="00A169C3"/>
    <w:rsid w:val="00A17EE1"/>
    <w:rsid w:val="00A2519D"/>
    <w:rsid w:val="00A35715"/>
    <w:rsid w:val="00A916FC"/>
    <w:rsid w:val="00A94396"/>
    <w:rsid w:val="00A96DC5"/>
    <w:rsid w:val="00AA1457"/>
    <w:rsid w:val="00AA29DC"/>
    <w:rsid w:val="00AA7515"/>
    <w:rsid w:val="00AB20B7"/>
    <w:rsid w:val="00AB574E"/>
    <w:rsid w:val="00AC291C"/>
    <w:rsid w:val="00AE0E14"/>
    <w:rsid w:val="00AF1A73"/>
    <w:rsid w:val="00B055FE"/>
    <w:rsid w:val="00B061A3"/>
    <w:rsid w:val="00B11175"/>
    <w:rsid w:val="00B23171"/>
    <w:rsid w:val="00B42E4D"/>
    <w:rsid w:val="00B43324"/>
    <w:rsid w:val="00B604CC"/>
    <w:rsid w:val="00B61E47"/>
    <w:rsid w:val="00B741F5"/>
    <w:rsid w:val="00B84284"/>
    <w:rsid w:val="00B879C8"/>
    <w:rsid w:val="00B910DB"/>
    <w:rsid w:val="00B93F21"/>
    <w:rsid w:val="00B94094"/>
    <w:rsid w:val="00BA4AA0"/>
    <w:rsid w:val="00BA59E4"/>
    <w:rsid w:val="00BD7308"/>
    <w:rsid w:val="00BE77B7"/>
    <w:rsid w:val="00C10E44"/>
    <w:rsid w:val="00C22A8A"/>
    <w:rsid w:val="00C24EDC"/>
    <w:rsid w:val="00C41C49"/>
    <w:rsid w:val="00C633BF"/>
    <w:rsid w:val="00C65E03"/>
    <w:rsid w:val="00C72738"/>
    <w:rsid w:val="00C97BA9"/>
    <w:rsid w:val="00C97D7C"/>
    <w:rsid w:val="00CB041F"/>
    <w:rsid w:val="00CB204A"/>
    <w:rsid w:val="00CB6226"/>
    <w:rsid w:val="00CB677B"/>
    <w:rsid w:val="00CC0EA9"/>
    <w:rsid w:val="00D0376A"/>
    <w:rsid w:val="00D03959"/>
    <w:rsid w:val="00D06AC2"/>
    <w:rsid w:val="00D2460C"/>
    <w:rsid w:val="00D35431"/>
    <w:rsid w:val="00D46707"/>
    <w:rsid w:val="00D500B1"/>
    <w:rsid w:val="00D507FD"/>
    <w:rsid w:val="00D578E0"/>
    <w:rsid w:val="00D64A6F"/>
    <w:rsid w:val="00D65D93"/>
    <w:rsid w:val="00D75343"/>
    <w:rsid w:val="00D80034"/>
    <w:rsid w:val="00D8494F"/>
    <w:rsid w:val="00D95115"/>
    <w:rsid w:val="00DA0835"/>
    <w:rsid w:val="00DB45B1"/>
    <w:rsid w:val="00DC06BE"/>
    <w:rsid w:val="00DD0990"/>
    <w:rsid w:val="00DD1CF4"/>
    <w:rsid w:val="00DD708D"/>
    <w:rsid w:val="00DE4715"/>
    <w:rsid w:val="00DF2EEE"/>
    <w:rsid w:val="00E249BC"/>
    <w:rsid w:val="00E513F8"/>
    <w:rsid w:val="00E52BA3"/>
    <w:rsid w:val="00E62077"/>
    <w:rsid w:val="00E73DC0"/>
    <w:rsid w:val="00E800DD"/>
    <w:rsid w:val="00E9120D"/>
    <w:rsid w:val="00EA041A"/>
    <w:rsid w:val="00EA31B6"/>
    <w:rsid w:val="00EB34F1"/>
    <w:rsid w:val="00EC15B0"/>
    <w:rsid w:val="00EC2126"/>
    <w:rsid w:val="00ED6DA6"/>
    <w:rsid w:val="00EE043C"/>
    <w:rsid w:val="00EE4F97"/>
    <w:rsid w:val="00EF2C1F"/>
    <w:rsid w:val="00EF584E"/>
    <w:rsid w:val="00EF5FB2"/>
    <w:rsid w:val="00F07D09"/>
    <w:rsid w:val="00F22912"/>
    <w:rsid w:val="00F448E6"/>
    <w:rsid w:val="00F51468"/>
    <w:rsid w:val="00F5385C"/>
    <w:rsid w:val="00F53B98"/>
    <w:rsid w:val="00F74007"/>
    <w:rsid w:val="00F84DE6"/>
    <w:rsid w:val="00F94C7B"/>
    <w:rsid w:val="00FA2519"/>
    <w:rsid w:val="00FA60D6"/>
    <w:rsid w:val="00FC258D"/>
    <w:rsid w:val="00FD15A2"/>
    <w:rsid w:val="00FF7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45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510"/>
  </w:style>
  <w:style w:type="paragraph" w:styleId="Fuzeile">
    <w:name w:val="footer"/>
    <w:basedOn w:val="Standard"/>
    <w:link w:val="FuzeileZchn"/>
    <w:uiPriority w:val="99"/>
    <w:unhideWhenUsed/>
    <w:rsid w:val="005345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510"/>
  </w:style>
  <w:style w:type="paragraph" w:styleId="Sprechblasentext">
    <w:name w:val="Balloon Text"/>
    <w:basedOn w:val="Standard"/>
    <w:link w:val="SprechblasentextZchn"/>
    <w:uiPriority w:val="99"/>
    <w:semiHidden/>
    <w:unhideWhenUsed/>
    <w:rsid w:val="003B40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0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45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510"/>
  </w:style>
  <w:style w:type="paragraph" w:styleId="Fuzeile">
    <w:name w:val="footer"/>
    <w:basedOn w:val="Standard"/>
    <w:link w:val="FuzeileZchn"/>
    <w:uiPriority w:val="99"/>
    <w:unhideWhenUsed/>
    <w:rsid w:val="005345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510"/>
  </w:style>
  <w:style w:type="paragraph" w:styleId="Sprechblasentext">
    <w:name w:val="Balloon Text"/>
    <w:basedOn w:val="Standard"/>
    <w:link w:val="SprechblasentextZchn"/>
    <w:uiPriority w:val="99"/>
    <w:semiHidden/>
    <w:unhideWhenUsed/>
    <w:rsid w:val="003B40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5DC4-A61E-4D9F-99F8-A875120C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A2B85DD6</Template>
  <TotalTime>0</TotalTime>
  <Pages>4</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koessmeier2@online.de</dc:creator>
  <cp:lastModifiedBy>Michael Koessmeier</cp:lastModifiedBy>
  <cp:revision>48</cp:revision>
  <cp:lastPrinted>2020-06-25T07:14:00Z</cp:lastPrinted>
  <dcterms:created xsi:type="dcterms:W3CDTF">2020-06-24T19:00:00Z</dcterms:created>
  <dcterms:modified xsi:type="dcterms:W3CDTF">2020-06-25T07:15:00Z</dcterms:modified>
</cp:coreProperties>
</file>